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/>
        <w:rPr>
          <w:rFonts w:ascii="宋体" w:hAnsi="宋体" w:eastAsia="宋体"/>
          <w:b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4" name="图片 1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</w:t>
      </w:r>
      <w:r>
        <w:rPr>
          <w:rFonts w:hint="eastAsia" w:ascii="宋体" w:hAnsi="宋体" w:eastAsia="宋体"/>
          <w:b/>
          <w:sz w:val="32"/>
          <w:szCs w:val="32"/>
        </w:rPr>
        <w:t xml:space="preserve">    《在线课堂》学习单</w:t>
      </w:r>
    </w:p>
    <w:p>
      <w:pPr>
        <w:jc w:val="left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             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 xml:space="preserve"> 班 级 ：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  <w:u w:val="single"/>
        </w:rPr>
        <w:t xml:space="preserve">  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  <w:u w:val="single"/>
          <w:lang w:val="en-US" w:eastAsia="zh-CN"/>
        </w:rPr>
        <w:t>六年级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  <w:u w:val="single"/>
        </w:rPr>
        <w:t xml:space="preserve">  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姓 名：</w:t>
      </w:r>
      <w:r>
        <w:rPr>
          <w:rFonts w:hint="eastAsia" w:asciiTheme="majorEastAsia" w:hAnsiTheme="majorEastAsia" w:eastAsiaTheme="majorEastAsia"/>
          <w:b/>
          <w:sz w:val="32"/>
          <w:szCs w:val="32"/>
          <w:u w:val="single"/>
        </w:rPr>
        <w:t xml:space="preserve">         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</w:rPr>
        <w:t xml:space="preserve">    </w:t>
      </w:r>
    </w:p>
    <w:tbl>
      <w:tblPr>
        <w:tblStyle w:val="4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语文6年级下册第</w:t>
            </w: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eastAsia="宋体"/>
                <w:sz w:val="28"/>
                <w:szCs w:val="28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6、骑鹅旅行记（节选）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</w:tcPr>
          <w:p>
            <w:pPr>
              <w:wordWrap w:val="0"/>
              <w:topLinePunct/>
              <w:ind w:left="1135" w:leftChars="270" w:hanging="568" w:hangingChars="203"/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《骑鹅旅行记》是一部______________作品，主要讲述了小男孩变成__________后，意外地骑在了一只__________的背上，开始了一场神奇的旅行的故事。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《骑鹅旅行记》中的主人公尼尔斯是个________________的孩子，他因得罪了小狐仙被变成了______________。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根据作品内容给下面的情节排序</w:t>
            </w:r>
            <w:r>
              <w:rPr>
                <w:rFonts w:hint="eastAsia"/>
                <w:sz w:val="28"/>
                <w:szCs w:val="28"/>
                <w:lang w:eastAsia="zh-CN"/>
              </w:rPr>
              <w:t>。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《骑鹅旅行记》：______________________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①骑鹅旅行</w:t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②一路历险</w:t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③变成“小人” ④回到家中  ⑤变回人形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4、</w:t>
            </w:r>
            <w:r>
              <w:rPr>
                <w:rFonts w:hint="eastAsia"/>
                <w:sz w:val="28"/>
                <w:szCs w:val="28"/>
              </w:rPr>
              <w:t>《骑鹅旅行记》中，(　　)把尼尔斯带上了天空。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A．大雄鹅</w:t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B．大雁</w:t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C．小狐仙</w:t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D．仙鹤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课文</w:t>
            </w:r>
            <w:r>
              <w:rPr>
                <w:rFonts w:hint="eastAsia"/>
                <w:sz w:val="28"/>
                <w:szCs w:val="28"/>
              </w:rPr>
              <w:t>中，你感受到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主人公尼尔斯</w:t>
            </w:r>
            <w:r>
              <w:rPr>
                <w:rFonts w:hint="eastAsia"/>
                <w:sz w:val="28"/>
                <w:szCs w:val="28"/>
              </w:rPr>
              <w:t>是一个什么样的人？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                                                    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384" w:type="dxa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5"/>
              <w:ind w:firstLine="0" w:firstLineChars="0"/>
              <w:rPr>
                <w:sz w:val="28"/>
                <w:szCs w:val="28"/>
              </w:rPr>
            </w:pPr>
          </w:p>
          <w:p>
            <w:pPr>
              <w:pStyle w:val="5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4BA0E"/>
    <w:multiLevelType w:val="singleLevel"/>
    <w:tmpl w:val="1B64BA0E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55B52"/>
    <w:rsid w:val="20955B5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862;&#23376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2020-03-13T06:53:00Z</dcterms:created>
  <dc:creator>Bon chien</dc:creator>
  <cp:lastModifiedBy>Bon chien</cp:lastModifiedBy>
  <dcterms:modified xsi:type="dcterms:W3CDTF">2020-03-13T06:53:55Z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