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6350" b="5080"/>
            <wp:docPr id="1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二年级《在线课堂》学习单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语文2年级下册第3单元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 神州谣》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你还记得以前学习过那些三字经的诗歌吗？把它写一写。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7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给下面的生字注音。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州:_____   涌:_____   峰:_____   耸:_____   湾:_____   隔:_____   峡:_____   与:______   陆:_____   浓:_____   齐:_____   奋:______繁:_____   荣:______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组词。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州（    ）（    ）   湾（    ）（    ）  岛（    ）（     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峡（    ）（    ）   民（    ）（    ）  族（    ）（     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谊（    ）（    ）   齐（    ）（    ）  奋（    ）（     ）</w:t>
            </w:r>
          </w:p>
          <w:p>
            <w:pPr>
              <w:tabs>
                <w:tab w:val="left" w:pos="477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 ）读一读，记一记。</w:t>
            </w:r>
          </w:p>
          <w:p>
            <w:pPr>
              <w:ind w:left="240" w:hanging="240" w:hanging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华夏儿女   炎黄子孙  神州大地   巍巍中华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0"/>
                <w:szCs w:val="20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民族团结   世界大同  奋发图强   繁荣昌盛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你能想出哪些赞美祖国大好河山的古诗句呢？把它写下来。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vAlign w:val="top"/>
          </w:tcPr>
          <w:p>
            <w:pPr>
              <w:pStyle w:val="5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9E10B"/>
    <w:multiLevelType w:val="singleLevel"/>
    <w:tmpl w:val="8389E10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7CA3913"/>
    <w:multiLevelType w:val="singleLevel"/>
    <w:tmpl w:val="27CA3913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14919"/>
    <w:rsid w:val="638149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2020-03-15T09:28:00Z</dcterms:created>
  <dc:creator>Bon chien</dc:creator>
  <cp:lastModifiedBy>Bon chien</cp:lastModifiedBy>
  <dcterms:modified xsi:type="dcterms:W3CDTF">2020-03-15T09:29:53Z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